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75AF" w:rsidRDefault="007D75AF" w:rsidP="0066645D">
      <w:pPr>
        <w:spacing w:line="240" w:lineRule="exact"/>
        <w:rPr>
          <w:rFonts w:ascii="TUM Neue Helvetica 55 Regular" w:eastAsia="Times New Roman" w:hAnsi="TUM Neue Helvetica 55 Regular"/>
          <w:sz w:val="17"/>
          <w:szCs w:val="17"/>
        </w:rPr>
      </w:pPr>
    </w:p>
    <w:p w:rsidR="007D75AF" w:rsidRDefault="007D75AF" w:rsidP="0066645D">
      <w:pPr>
        <w:spacing w:line="240" w:lineRule="exact"/>
        <w:rPr>
          <w:rFonts w:ascii="TUM Neue Helvetica 55 Regular" w:eastAsia="Times New Roman" w:hAnsi="TUM Neue Helvetica 55 Regular"/>
          <w:sz w:val="17"/>
          <w:szCs w:val="17"/>
        </w:rPr>
      </w:pPr>
    </w:p>
    <w:p w:rsidR="007D75AF" w:rsidRDefault="007D75AF" w:rsidP="0066645D">
      <w:pPr>
        <w:spacing w:line="240" w:lineRule="exact"/>
        <w:rPr>
          <w:rFonts w:ascii="TUM Neue Helvetica 55 Regular" w:eastAsia="Times New Roman" w:hAnsi="TUM Neue Helvetica 55 Regular"/>
          <w:sz w:val="17"/>
          <w:szCs w:val="17"/>
        </w:rPr>
      </w:pPr>
      <w:r>
        <w:rPr>
          <w:rFonts w:ascii="TUM Neue Helvetica 55 Regular" w:eastAsia="Times New Roman" w:hAnsi="TUM Neue Helvetica 55 Regular"/>
          <w:sz w:val="17"/>
          <w:szCs w:val="17"/>
        </w:rPr>
        <w:t xml:space="preserve">Name Absender </w:t>
      </w:r>
    </w:p>
    <w:p w:rsidR="007D75AF" w:rsidRDefault="007D75AF" w:rsidP="0066645D">
      <w:pPr>
        <w:spacing w:line="240" w:lineRule="exact"/>
        <w:rPr>
          <w:rFonts w:ascii="TUM Neue Helvetica 55 Regular" w:eastAsia="Times New Roman" w:hAnsi="TUM Neue Helvetica 55 Regular"/>
          <w:sz w:val="17"/>
          <w:szCs w:val="17"/>
        </w:rPr>
      </w:pPr>
      <w:r>
        <w:rPr>
          <w:rFonts w:ascii="TUM Neue Helvetica 55 Regular" w:eastAsia="Times New Roman" w:hAnsi="TUM Neue Helvetica 55 Regular"/>
          <w:sz w:val="17"/>
          <w:szCs w:val="17"/>
        </w:rPr>
        <w:t>Adresse Absender</w:t>
      </w:r>
    </w:p>
    <w:p w:rsidR="007D75AF" w:rsidRDefault="007D75AF" w:rsidP="0066645D">
      <w:pPr>
        <w:spacing w:line="240" w:lineRule="exact"/>
        <w:rPr>
          <w:rFonts w:ascii="TUM Neue Helvetica 55 Regular" w:eastAsia="Times New Roman" w:hAnsi="TUM Neue Helvetica 55 Regular"/>
          <w:sz w:val="17"/>
          <w:szCs w:val="17"/>
        </w:rPr>
      </w:pPr>
      <w:r>
        <w:rPr>
          <w:rFonts w:ascii="TUM Neue Helvetica 55 Regular" w:eastAsia="Times New Roman" w:hAnsi="TUM Neue Helvetica 55 Regular"/>
          <w:sz w:val="17"/>
          <w:szCs w:val="17"/>
        </w:rPr>
        <w:t>PLZ &amp; Wohnort Absender</w:t>
      </w:r>
    </w:p>
    <w:p w:rsidR="007D75AF" w:rsidRDefault="007D75AF" w:rsidP="0066645D">
      <w:pPr>
        <w:spacing w:line="240" w:lineRule="exact"/>
        <w:rPr>
          <w:rFonts w:ascii="TUM Neue Helvetica 55 Regular" w:eastAsia="Times New Roman" w:hAnsi="TUM Neue Helvetica 55 Regular"/>
          <w:sz w:val="17"/>
          <w:szCs w:val="17"/>
        </w:rPr>
      </w:pPr>
    </w:p>
    <w:p w:rsidR="007D75AF" w:rsidRDefault="007D75AF" w:rsidP="0066645D">
      <w:pPr>
        <w:spacing w:line="240" w:lineRule="exact"/>
        <w:rPr>
          <w:rFonts w:ascii="TUM Neue Helvetica 55 Regular" w:eastAsia="Times New Roman" w:hAnsi="TUM Neue Helvetica 55 Regular"/>
          <w:sz w:val="17"/>
          <w:szCs w:val="17"/>
        </w:rPr>
      </w:pPr>
    </w:p>
    <w:p w:rsidR="007D75AF" w:rsidRDefault="007D75AF" w:rsidP="0066645D">
      <w:pPr>
        <w:spacing w:line="240" w:lineRule="exact"/>
        <w:rPr>
          <w:rFonts w:ascii="TUM Neue Helvetica 55 Regular" w:eastAsia="Times New Roman" w:hAnsi="TUM Neue Helvetica 55 Regular"/>
          <w:sz w:val="17"/>
          <w:szCs w:val="17"/>
        </w:rPr>
      </w:pPr>
    </w:p>
    <w:p w:rsidR="007D75AF" w:rsidRDefault="007D75AF" w:rsidP="0066645D">
      <w:pPr>
        <w:spacing w:line="240" w:lineRule="exact"/>
        <w:rPr>
          <w:rFonts w:ascii="TUM Neue Helvetica 55 Regular" w:eastAsia="Times New Roman" w:hAnsi="TUM Neue Helvetica 55 Regular"/>
          <w:sz w:val="17"/>
          <w:szCs w:val="17"/>
        </w:rPr>
      </w:pPr>
    </w:p>
    <w:p w:rsidR="00BB0836" w:rsidRPr="00BB0836" w:rsidRDefault="00BB0836" w:rsidP="0066645D">
      <w:pPr>
        <w:spacing w:line="240" w:lineRule="exact"/>
        <w:rPr>
          <w:rFonts w:ascii="TUM Neue Helvetica 55 Regular" w:eastAsia="Times New Roman" w:hAnsi="TUM Neue Helvetica 55 Regular"/>
          <w:sz w:val="17"/>
          <w:szCs w:val="17"/>
        </w:rPr>
      </w:pPr>
      <w:r w:rsidRPr="00BB0836">
        <w:rPr>
          <w:rFonts w:ascii="TUM Neue Helvetica 55 Regular" w:eastAsia="Times New Roman" w:hAnsi="TUM Neue Helvetica 55 Regular"/>
          <w:sz w:val="17"/>
          <w:szCs w:val="17"/>
        </w:rPr>
        <w:t>Fakultät für Medizin der Technischen Universität München</w:t>
      </w:r>
    </w:p>
    <w:p w:rsidR="00BB0836" w:rsidRPr="00B67C62" w:rsidRDefault="00FB0D7B" w:rsidP="0066645D">
      <w:pPr>
        <w:spacing w:line="240" w:lineRule="exact"/>
        <w:rPr>
          <w:rFonts w:ascii="TUM Neue Helvetica 55 Regular" w:eastAsia="Times New Roman" w:hAnsi="TUM Neue Helvetica 55 Regular"/>
          <w:sz w:val="17"/>
          <w:szCs w:val="17"/>
          <w:lang w:val="en-US"/>
        </w:rPr>
      </w:pPr>
      <w:r>
        <w:rPr>
          <w:rFonts w:ascii="TUM Neue Helvetica 55 Regular" w:eastAsia="Times New Roman" w:hAnsi="TUM Neue Helvetica 55 Regular"/>
          <w:sz w:val="17"/>
          <w:szCs w:val="17"/>
          <w:lang w:val="en-US"/>
        </w:rPr>
        <w:t xml:space="preserve">TUM </w:t>
      </w:r>
      <w:r w:rsidR="00B67C62" w:rsidRPr="00B67C62">
        <w:rPr>
          <w:rFonts w:ascii="TUM Neue Helvetica 55 Regular" w:eastAsia="Times New Roman" w:hAnsi="TUM Neue Helvetica 55 Regular"/>
          <w:sz w:val="17"/>
          <w:szCs w:val="17"/>
          <w:lang w:val="en-US"/>
        </w:rPr>
        <w:t>Medical Graduate Center</w:t>
      </w:r>
    </w:p>
    <w:p w:rsidR="00BB0836" w:rsidRPr="00B67C62" w:rsidRDefault="00BB0836" w:rsidP="0066645D">
      <w:pPr>
        <w:spacing w:line="240" w:lineRule="exact"/>
        <w:rPr>
          <w:rFonts w:ascii="TUM Neue Helvetica 55 Regular" w:eastAsia="Times New Roman" w:hAnsi="TUM Neue Helvetica 55 Regular"/>
          <w:sz w:val="17"/>
          <w:szCs w:val="17"/>
          <w:lang w:val="en-US"/>
        </w:rPr>
      </w:pPr>
      <w:r w:rsidRPr="00B67C62">
        <w:rPr>
          <w:rFonts w:ascii="TUM Neue Helvetica 55 Regular" w:eastAsia="Times New Roman" w:hAnsi="TUM Neue Helvetica 55 Regular"/>
          <w:sz w:val="17"/>
          <w:szCs w:val="17"/>
          <w:lang w:val="en-US"/>
        </w:rPr>
        <w:t xml:space="preserve">Frau </w:t>
      </w:r>
      <w:r w:rsidR="00FB0D7B">
        <w:rPr>
          <w:rFonts w:ascii="TUM Neue Helvetica 55 Regular" w:eastAsia="Times New Roman" w:hAnsi="TUM Neue Helvetica 55 Regular"/>
          <w:sz w:val="17"/>
          <w:szCs w:val="17"/>
          <w:lang w:val="en-US"/>
        </w:rPr>
        <w:t>Melanie Simon</w:t>
      </w:r>
    </w:p>
    <w:p w:rsidR="00BB0836" w:rsidRPr="00FB0D7B" w:rsidRDefault="00BB0836" w:rsidP="0066645D">
      <w:pPr>
        <w:spacing w:line="240" w:lineRule="exact"/>
        <w:rPr>
          <w:rFonts w:ascii="TUM Neue Helvetica 55 Regular" w:eastAsia="Times New Roman" w:hAnsi="TUM Neue Helvetica 55 Regular"/>
          <w:sz w:val="17"/>
          <w:szCs w:val="17"/>
          <w:lang w:val="en-US"/>
        </w:rPr>
      </w:pPr>
      <w:r w:rsidRPr="00FB0D7B">
        <w:rPr>
          <w:rFonts w:ascii="TUM Neue Helvetica 55 Regular" w:eastAsia="Times New Roman" w:hAnsi="TUM Neue Helvetica 55 Regular"/>
          <w:sz w:val="17"/>
          <w:szCs w:val="17"/>
          <w:lang w:val="en-US"/>
        </w:rPr>
        <w:t>Ismaninger Str. 22</w:t>
      </w:r>
    </w:p>
    <w:p w:rsidR="00BB0836" w:rsidRPr="00FB0D7B" w:rsidRDefault="00BB0836" w:rsidP="0066645D">
      <w:pPr>
        <w:spacing w:line="240" w:lineRule="exact"/>
        <w:rPr>
          <w:rFonts w:ascii="TUM Neue Helvetica 55 Regular" w:eastAsia="Times New Roman" w:hAnsi="TUM Neue Helvetica 55 Regular"/>
          <w:sz w:val="17"/>
          <w:szCs w:val="17"/>
          <w:lang w:val="en-US"/>
        </w:rPr>
      </w:pPr>
    </w:p>
    <w:p w:rsidR="0066645D" w:rsidRPr="00045300" w:rsidRDefault="00BB0836" w:rsidP="0066645D">
      <w:pPr>
        <w:spacing w:line="240" w:lineRule="exact"/>
        <w:rPr>
          <w:rFonts w:ascii="TUM Neue Helvetica 55 Regular" w:eastAsia="Times New Roman" w:hAnsi="TUM Neue Helvetica 55 Regular"/>
          <w:sz w:val="17"/>
          <w:szCs w:val="17"/>
        </w:rPr>
      </w:pPr>
      <w:r>
        <w:rPr>
          <w:rFonts w:ascii="TUM Neue Helvetica 55 Regular" w:eastAsia="Times New Roman" w:hAnsi="TUM Neue Helvetica 55 Regular"/>
          <w:sz w:val="17"/>
          <w:szCs w:val="17"/>
        </w:rPr>
        <w:t>81675</w:t>
      </w:r>
      <w:r w:rsidR="0066645D" w:rsidRPr="00045300">
        <w:rPr>
          <w:rFonts w:ascii="TUM Neue Helvetica 55 Regular" w:eastAsia="Times New Roman" w:hAnsi="TUM Neue Helvetica 55 Regular"/>
          <w:sz w:val="17"/>
          <w:szCs w:val="17"/>
        </w:rPr>
        <w:t xml:space="preserve"> München</w:t>
      </w:r>
    </w:p>
    <w:p w:rsidR="0066645D" w:rsidRDefault="0066645D">
      <w:pPr>
        <w:rPr>
          <w:rFonts w:ascii="TUM Neue Helvetica 55 Regular" w:hAnsi="TUM Neue Helvetica 55 Regular"/>
          <w:sz w:val="22"/>
        </w:rPr>
      </w:pPr>
    </w:p>
    <w:p w:rsidR="00045300" w:rsidRDefault="00045300">
      <w:pPr>
        <w:rPr>
          <w:rFonts w:ascii="TUM Neue Helvetica 55 Regular" w:hAnsi="TUM Neue Helvetica 55 Regular"/>
          <w:sz w:val="22"/>
        </w:rPr>
      </w:pPr>
    </w:p>
    <w:p w:rsidR="00045300" w:rsidRDefault="00045300">
      <w:pPr>
        <w:rPr>
          <w:rFonts w:ascii="TUM Neue Helvetica 55 Regular" w:hAnsi="TUM Neue Helvetica 55 Regular"/>
          <w:sz w:val="22"/>
        </w:rPr>
      </w:pPr>
    </w:p>
    <w:p w:rsidR="00045300" w:rsidRDefault="00045300">
      <w:pPr>
        <w:rPr>
          <w:rFonts w:ascii="TUM Neue Helvetica 55 Regular" w:hAnsi="TUM Neue Helvetica 55 Regular"/>
          <w:sz w:val="22"/>
        </w:rPr>
      </w:pPr>
    </w:p>
    <w:p w:rsidR="0066645D" w:rsidRDefault="0066645D">
      <w:pPr>
        <w:rPr>
          <w:rFonts w:ascii="TUM Neue Helvetica 55 Regular" w:hAnsi="TUM Neue Helvetica 55 Regular"/>
          <w:sz w:val="22"/>
        </w:rPr>
      </w:pPr>
    </w:p>
    <w:p w:rsidR="0066645D" w:rsidRDefault="0066645D" w:rsidP="00045300">
      <w:pPr>
        <w:spacing w:line="240" w:lineRule="exact"/>
        <w:rPr>
          <w:rFonts w:ascii="TUM Neue Helvetica 55 Regular" w:eastAsia="Times New Roman" w:hAnsi="TUM Neue Helvetica 55 Regular"/>
          <w:sz w:val="20"/>
        </w:rPr>
      </w:pPr>
      <w:r w:rsidRPr="0066645D">
        <w:rPr>
          <w:rFonts w:ascii="TUM Neue Helvetica 55 Regular" w:eastAsia="Times New Roman" w:hAnsi="TUM Neue Helvetica 55 Regular"/>
          <w:sz w:val="20"/>
        </w:rPr>
        <w:t xml:space="preserve">München, </w:t>
      </w:r>
      <w:r w:rsidR="009C278A">
        <w:rPr>
          <w:rFonts w:ascii="TUM Neue Helvetica 55 Regular" w:eastAsia="Times New Roman" w:hAnsi="TUM Neue Helvetica 55 Regular"/>
          <w:sz w:val="20"/>
        </w:rPr>
        <w:t>&lt;Datum&gt;</w:t>
      </w:r>
    </w:p>
    <w:p w:rsidR="007851CD" w:rsidRDefault="007851CD" w:rsidP="00045300">
      <w:pPr>
        <w:spacing w:line="240" w:lineRule="exact"/>
        <w:rPr>
          <w:rFonts w:ascii="TUM Neue Helvetica 55 Regular" w:eastAsia="Times New Roman" w:hAnsi="TUM Neue Helvetica 55 Regular"/>
          <w:sz w:val="20"/>
        </w:rPr>
      </w:pPr>
    </w:p>
    <w:p w:rsidR="0066645D" w:rsidRPr="00C50EA1" w:rsidRDefault="00BE37FC" w:rsidP="00BB3A0D">
      <w:pPr>
        <w:spacing w:line="240" w:lineRule="exact"/>
        <w:rPr>
          <w:rFonts w:ascii="TUM Neue Helvetica 55 Regular" w:eastAsia="Times New Roman" w:hAnsi="TUM Neue Helvetica 55 Regular"/>
          <w:b/>
          <w:sz w:val="20"/>
        </w:rPr>
      </w:pPr>
      <w:r>
        <w:rPr>
          <w:rFonts w:ascii="TUM Neue Helvetica 55 Regular" w:eastAsia="Times New Roman" w:hAnsi="TUM Neue Helvetica 55 Regular"/>
          <w:b/>
          <w:sz w:val="20"/>
        </w:rPr>
        <w:t>Anzeige von</w:t>
      </w:r>
      <w:r w:rsidR="00BD1AE2">
        <w:rPr>
          <w:rFonts w:ascii="TUM Neue Helvetica 55 Regular" w:eastAsia="Times New Roman" w:hAnsi="TUM Neue Helvetica 55 Regular"/>
          <w:b/>
          <w:sz w:val="20"/>
        </w:rPr>
        <w:t xml:space="preserve"> Vorveröffentlichung</w:t>
      </w:r>
      <w:r w:rsidR="004E5F8D">
        <w:rPr>
          <w:rFonts w:ascii="TUM Neue Helvetica 55 Regular" w:eastAsia="Times New Roman" w:hAnsi="TUM Neue Helvetica 55 Regular"/>
          <w:b/>
          <w:sz w:val="20"/>
        </w:rPr>
        <w:t>(</w:t>
      </w:r>
      <w:r>
        <w:rPr>
          <w:rFonts w:ascii="TUM Neue Helvetica 55 Regular" w:eastAsia="Times New Roman" w:hAnsi="TUM Neue Helvetica 55 Regular"/>
          <w:b/>
          <w:sz w:val="20"/>
        </w:rPr>
        <w:t>en</w:t>
      </w:r>
      <w:r w:rsidR="004E5F8D">
        <w:rPr>
          <w:rFonts w:ascii="TUM Neue Helvetica 55 Regular" w:eastAsia="Times New Roman" w:hAnsi="TUM Neue Helvetica 55 Regular"/>
          <w:b/>
          <w:sz w:val="20"/>
        </w:rPr>
        <w:t>)</w:t>
      </w:r>
    </w:p>
    <w:p w:rsidR="00AE410C" w:rsidRDefault="00AE410C" w:rsidP="0066645D">
      <w:pPr>
        <w:spacing w:line="240" w:lineRule="exact"/>
        <w:rPr>
          <w:rFonts w:ascii="TUM Neue Helvetica 55 Regular" w:eastAsia="Times New Roman" w:hAnsi="TUM Neue Helvetica 55 Regular"/>
          <w:sz w:val="20"/>
        </w:rPr>
      </w:pPr>
    </w:p>
    <w:p w:rsidR="00C15058" w:rsidRDefault="00C15058" w:rsidP="0066645D">
      <w:pPr>
        <w:spacing w:line="240" w:lineRule="exact"/>
        <w:rPr>
          <w:rFonts w:ascii="TUM Neue Helvetica 55 Regular" w:eastAsia="Times New Roman" w:hAnsi="TUM Neue Helvetica 55 Regular"/>
          <w:sz w:val="20"/>
        </w:rPr>
      </w:pPr>
    </w:p>
    <w:p w:rsidR="00766A22" w:rsidRDefault="00766A22" w:rsidP="0066645D">
      <w:pPr>
        <w:spacing w:line="240" w:lineRule="exact"/>
        <w:rPr>
          <w:rFonts w:ascii="TUM Neue Helvetica 55 Regular" w:eastAsia="Times New Roman" w:hAnsi="TUM Neue Helvetica 55 Regular"/>
          <w:sz w:val="20"/>
        </w:rPr>
      </w:pPr>
    </w:p>
    <w:p w:rsidR="004A51CE" w:rsidRDefault="004A51CE" w:rsidP="0066645D">
      <w:pPr>
        <w:spacing w:line="240" w:lineRule="exact"/>
        <w:rPr>
          <w:rFonts w:ascii="TUM Neue Helvetica 55 Regular" w:eastAsia="Times New Roman" w:hAnsi="TUM Neue Helvetica 55 Regular"/>
          <w:sz w:val="20"/>
        </w:rPr>
      </w:pPr>
      <w:r>
        <w:rPr>
          <w:rFonts w:ascii="TUM Neue Helvetica 55 Regular" w:eastAsia="Times New Roman" w:hAnsi="TUM Neue Helvetica 55 Regular"/>
          <w:sz w:val="20"/>
        </w:rPr>
        <w:t>Sehr geehrte</w:t>
      </w:r>
      <w:r w:rsidR="001D5E87">
        <w:rPr>
          <w:rFonts w:ascii="TUM Neue Helvetica 55 Regular" w:eastAsia="Times New Roman" w:hAnsi="TUM Neue Helvetica 55 Regular"/>
          <w:sz w:val="20"/>
        </w:rPr>
        <w:t xml:space="preserve"> Frau </w:t>
      </w:r>
      <w:r w:rsidR="00FB0D7B">
        <w:rPr>
          <w:rFonts w:ascii="TUM Neue Helvetica 55 Regular" w:eastAsia="Times New Roman" w:hAnsi="TUM Neue Helvetica 55 Regular"/>
          <w:sz w:val="20"/>
        </w:rPr>
        <w:t>Simon</w:t>
      </w:r>
      <w:bookmarkStart w:id="0" w:name="_GoBack"/>
      <w:bookmarkEnd w:id="0"/>
      <w:r w:rsidR="001D5E87">
        <w:rPr>
          <w:rFonts w:ascii="TUM Neue Helvetica 55 Regular" w:eastAsia="Times New Roman" w:hAnsi="TUM Neue Helvetica 55 Regular"/>
          <w:sz w:val="20"/>
        </w:rPr>
        <w:t>,</w:t>
      </w:r>
      <w:r>
        <w:rPr>
          <w:rFonts w:ascii="TUM Neue Helvetica 55 Regular" w:eastAsia="Times New Roman" w:hAnsi="TUM Neue Helvetica 55 Regular"/>
          <w:sz w:val="20"/>
        </w:rPr>
        <w:t xml:space="preserve"> </w:t>
      </w:r>
    </w:p>
    <w:p w:rsidR="004A51CE" w:rsidRDefault="004A51CE" w:rsidP="0066645D">
      <w:pPr>
        <w:spacing w:line="240" w:lineRule="exact"/>
        <w:rPr>
          <w:rFonts w:ascii="TUM Neue Helvetica 55 Regular" w:eastAsia="Times New Roman" w:hAnsi="TUM Neue Helvetica 55 Regular"/>
          <w:sz w:val="20"/>
        </w:rPr>
      </w:pPr>
    </w:p>
    <w:p w:rsidR="00BD1AE2" w:rsidRDefault="00BD1AE2" w:rsidP="00A52367">
      <w:pPr>
        <w:spacing w:line="240" w:lineRule="exact"/>
        <w:jc w:val="both"/>
        <w:rPr>
          <w:rFonts w:ascii="TUM Neue Helvetica 55 Regular" w:eastAsia="Times New Roman" w:hAnsi="TUM Neue Helvetica 55 Regular"/>
          <w:sz w:val="20"/>
        </w:rPr>
      </w:pPr>
      <w:r>
        <w:rPr>
          <w:rFonts w:ascii="TUM Neue Helvetica 55 Regular" w:eastAsia="Times New Roman" w:hAnsi="TUM Neue Helvetica 55 Regular"/>
          <w:sz w:val="20"/>
        </w:rPr>
        <w:t xml:space="preserve">gemäß §6 Absatz 1 </w:t>
      </w:r>
      <w:r w:rsidR="00A52367">
        <w:rPr>
          <w:rFonts w:ascii="TUM Neue Helvetica 55 Regular" w:eastAsia="Times New Roman" w:hAnsi="TUM Neue Helvetica 55 Regular"/>
          <w:sz w:val="20"/>
        </w:rPr>
        <w:t xml:space="preserve">der Promotionsordnung der Technischen Universität München </w:t>
      </w:r>
      <w:r>
        <w:rPr>
          <w:rFonts w:ascii="TUM Neue Helvetica 55 Regular" w:eastAsia="Times New Roman" w:hAnsi="TUM Neue Helvetica 55 Regular"/>
          <w:sz w:val="20"/>
        </w:rPr>
        <w:t xml:space="preserve">möchte ich </w:t>
      </w:r>
      <w:r w:rsidR="004E5F8D">
        <w:rPr>
          <w:rFonts w:ascii="TUM Neue Helvetica 55 Regular" w:eastAsia="Times New Roman" w:hAnsi="TUM Neue Helvetica 55 Regular"/>
          <w:sz w:val="20"/>
        </w:rPr>
        <w:t xml:space="preserve">der Fakultät für Medizin </w:t>
      </w:r>
      <w:r>
        <w:rPr>
          <w:rFonts w:ascii="TUM Neue Helvetica 55 Regular" w:eastAsia="Times New Roman" w:hAnsi="TUM Neue Helvetica 55 Regular"/>
          <w:sz w:val="20"/>
        </w:rPr>
        <w:t xml:space="preserve">die Vorveröffentlichung von Teilen meiner Dissertation mitteilen. </w:t>
      </w:r>
    </w:p>
    <w:p w:rsidR="00BD1AE2" w:rsidRDefault="00BD1AE2" w:rsidP="0066645D">
      <w:pPr>
        <w:spacing w:line="240" w:lineRule="exact"/>
        <w:rPr>
          <w:rFonts w:ascii="TUM Neue Helvetica 55 Regular" w:eastAsia="Times New Roman" w:hAnsi="TUM Neue Helvetica 55 Regular"/>
          <w:sz w:val="20"/>
        </w:rPr>
      </w:pPr>
    </w:p>
    <w:p w:rsidR="001D5E87" w:rsidRDefault="001D5E87" w:rsidP="0066645D">
      <w:pPr>
        <w:tabs>
          <w:tab w:val="left" w:pos="2518"/>
        </w:tabs>
        <w:spacing w:line="240" w:lineRule="exact"/>
        <w:rPr>
          <w:rFonts w:ascii="TUM Neue Helvetica 55 Regular" w:eastAsia="Times New Roman" w:hAnsi="TUM Neue Helvetica 55 Regular"/>
          <w:b/>
          <w:sz w:val="20"/>
        </w:rPr>
      </w:pPr>
      <w:r>
        <w:rPr>
          <w:rFonts w:ascii="TUM Neue Helvetica 55 Regular" w:eastAsia="Times New Roman" w:hAnsi="TUM Neue Helvetica 55 Regular"/>
          <w:b/>
          <w:sz w:val="20"/>
        </w:rPr>
        <w:t>Art der Vorveröffentlichung:</w:t>
      </w:r>
    </w:p>
    <w:p w:rsidR="008362FF" w:rsidRPr="001D6EC0" w:rsidRDefault="008362FF" w:rsidP="0066645D">
      <w:pPr>
        <w:tabs>
          <w:tab w:val="left" w:pos="2518"/>
        </w:tabs>
        <w:spacing w:line="240" w:lineRule="exact"/>
        <w:rPr>
          <w:rFonts w:ascii="TUM Neue Helvetica 55 Regular" w:eastAsia="Times New Roman" w:hAnsi="TUM Neue Helvetica 55 Regular"/>
          <w:b/>
          <w:sz w:val="20"/>
        </w:rPr>
      </w:pPr>
      <w:r w:rsidRPr="001D6EC0">
        <w:rPr>
          <w:rFonts w:ascii="TUM Neue Helvetica 55 Regular" w:eastAsia="Times New Roman" w:hAnsi="TUM Neue Helvetica 55 Regular"/>
          <w:b/>
          <w:sz w:val="20"/>
        </w:rPr>
        <w:t>Titel:</w:t>
      </w:r>
      <w:r w:rsidR="001D6EC0" w:rsidRPr="001D6EC0">
        <w:rPr>
          <w:rFonts w:ascii="TUM Neue Helvetica 55 Regular" w:eastAsia="Times New Roman" w:hAnsi="TUM Neue Helvetica 55 Regular"/>
          <w:b/>
          <w:sz w:val="20"/>
        </w:rPr>
        <w:t xml:space="preserve"> </w:t>
      </w:r>
    </w:p>
    <w:p w:rsidR="008362FF" w:rsidRPr="001D6EC0" w:rsidRDefault="008362FF" w:rsidP="0066645D">
      <w:pPr>
        <w:tabs>
          <w:tab w:val="left" w:pos="2518"/>
        </w:tabs>
        <w:spacing w:line="240" w:lineRule="exact"/>
        <w:rPr>
          <w:rFonts w:ascii="TUM Neue Helvetica 55 Regular" w:eastAsia="Times New Roman" w:hAnsi="TUM Neue Helvetica 55 Regular"/>
          <w:b/>
          <w:sz w:val="20"/>
        </w:rPr>
      </w:pPr>
      <w:r w:rsidRPr="001D6EC0">
        <w:rPr>
          <w:rFonts w:ascii="TUM Neue Helvetica 55 Regular" w:eastAsia="Times New Roman" w:hAnsi="TUM Neue Helvetica 55 Regular"/>
          <w:b/>
          <w:sz w:val="20"/>
        </w:rPr>
        <w:t>Autor(en):</w:t>
      </w:r>
      <w:r w:rsidR="001D6EC0" w:rsidRPr="001D6EC0">
        <w:rPr>
          <w:rFonts w:ascii="TUM Neue Helvetica 55 Regular" w:eastAsia="Times New Roman" w:hAnsi="TUM Neue Helvetica 55 Regular"/>
          <w:b/>
          <w:sz w:val="20"/>
        </w:rPr>
        <w:t xml:space="preserve"> </w:t>
      </w:r>
    </w:p>
    <w:p w:rsidR="008362FF" w:rsidRPr="001D6EC0" w:rsidRDefault="008362FF" w:rsidP="0066645D">
      <w:pPr>
        <w:tabs>
          <w:tab w:val="left" w:pos="2518"/>
        </w:tabs>
        <w:spacing w:line="240" w:lineRule="exact"/>
        <w:rPr>
          <w:rFonts w:ascii="TUM Neue Helvetica 55 Regular" w:eastAsia="Times New Roman" w:hAnsi="TUM Neue Helvetica 55 Regular"/>
          <w:b/>
          <w:sz w:val="20"/>
        </w:rPr>
      </w:pPr>
      <w:r w:rsidRPr="001D6EC0">
        <w:rPr>
          <w:rFonts w:ascii="TUM Neue Helvetica 55 Regular" w:eastAsia="Times New Roman" w:hAnsi="TUM Neue Helvetica 55 Regular"/>
          <w:b/>
          <w:sz w:val="20"/>
        </w:rPr>
        <w:t>Zeitschrift:</w:t>
      </w:r>
      <w:r w:rsidR="001D6EC0" w:rsidRPr="001D6EC0">
        <w:rPr>
          <w:rFonts w:ascii="TUM Neue Helvetica 55 Regular" w:eastAsia="Times New Roman" w:hAnsi="TUM Neue Helvetica 55 Regular"/>
          <w:b/>
          <w:sz w:val="20"/>
        </w:rPr>
        <w:t xml:space="preserve"> </w:t>
      </w:r>
    </w:p>
    <w:p w:rsidR="008362FF" w:rsidRPr="001D6EC0" w:rsidRDefault="008362FF" w:rsidP="0066645D">
      <w:pPr>
        <w:tabs>
          <w:tab w:val="left" w:pos="2518"/>
        </w:tabs>
        <w:spacing w:line="240" w:lineRule="exact"/>
        <w:rPr>
          <w:rFonts w:ascii="TUM Neue Helvetica 55 Regular" w:eastAsia="Times New Roman" w:hAnsi="TUM Neue Helvetica 55 Regular"/>
          <w:b/>
          <w:sz w:val="20"/>
        </w:rPr>
      </w:pPr>
      <w:r w:rsidRPr="001D6EC0">
        <w:rPr>
          <w:rFonts w:ascii="TUM Neue Helvetica 55 Regular" w:eastAsia="Times New Roman" w:hAnsi="TUM Neue Helvetica 55 Regular"/>
          <w:b/>
          <w:sz w:val="20"/>
        </w:rPr>
        <w:t>Volumen, Seitenzahl:</w:t>
      </w:r>
      <w:r w:rsidR="001D6EC0" w:rsidRPr="001D6EC0">
        <w:rPr>
          <w:rFonts w:ascii="TUM Neue Helvetica 55 Regular" w:eastAsia="Times New Roman" w:hAnsi="TUM Neue Helvetica 55 Regular"/>
          <w:b/>
          <w:sz w:val="20"/>
        </w:rPr>
        <w:t xml:space="preserve"> </w:t>
      </w:r>
    </w:p>
    <w:p w:rsidR="008362FF" w:rsidRPr="001D6EC0" w:rsidRDefault="008362FF" w:rsidP="0066645D">
      <w:pPr>
        <w:tabs>
          <w:tab w:val="left" w:pos="2518"/>
        </w:tabs>
        <w:spacing w:line="240" w:lineRule="exact"/>
        <w:rPr>
          <w:rFonts w:ascii="TUM Neue Helvetica 55 Regular" w:eastAsia="Times New Roman" w:hAnsi="TUM Neue Helvetica 55 Regular"/>
          <w:b/>
          <w:sz w:val="20"/>
        </w:rPr>
      </w:pPr>
      <w:r w:rsidRPr="001D6EC0">
        <w:rPr>
          <w:rFonts w:ascii="TUM Neue Helvetica 55 Regular" w:eastAsia="Times New Roman" w:hAnsi="TUM Neue Helvetica 55 Regular"/>
          <w:b/>
          <w:sz w:val="20"/>
        </w:rPr>
        <w:t>Tag der Veröffentlichung:</w:t>
      </w:r>
      <w:r w:rsidR="001D6EC0" w:rsidRPr="001D6EC0">
        <w:rPr>
          <w:rFonts w:ascii="TUM Neue Helvetica 55 Regular" w:eastAsia="Times New Roman" w:hAnsi="TUM Neue Helvetica 55 Regular"/>
          <w:b/>
          <w:sz w:val="20"/>
        </w:rPr>
        <w:t xml:space="preserve"> </w:t>
      </w:r>
    </w:p>
    <w:p w:rsidR="008362FF" w:rsidRPr="001D6EC0" w:rsidRDefault="008362FF" w:rsidP="0066645D">
      <w:pPr>
        <w:tabs>
          <w:tab w:val="left" w:pos="2518"/>
        </w:tabs>
        <w:spacing w:line="240" w:lineRule="exact"/>
        <w:rPr>
          <w:rFonts w:ascii="TUM Neue Helvetica 55 Regular" w:eastAsia="Times New Roman" w:hAnsi="TUM Neue Helvetica 55 Regular"/>
          <w:b/>
          <w:sz w:val="20"/>
        </w:rPr>
      </w:pPr>
      <w:r w:rsidRPr="001D6EC0">
        <w:rPr>
          <w:rFonts w:ascii="TUM Neue Helvetica 55 Regular" w:eastAsia="Times New Roman" w:hAnsi="TUM Neue Helvetica 55 Regular"/>
          <w:b/>
          <w:sz w:val="20"/>
        </w:rPr>
        <w:t>PMID:</w:t>
      </w:r>
      <w:r w:rsidR="001D6EC0" w:rsidRPr="001D6EC0">
        <w:rPr>
          <w:rFonts w:ascii="TUM Neue Helvetica 55 Regular" w:eastAsia="Times New Roman" w:hAnsi="TUM Neue Helvetica 55 Regular"/>
          <w:b/>
          <w:sz w:val="20"/>
        </w:rPr>
        <w:t xml:space="preserve"> </w:t>
      </w:r>
    </w:p>
    <w:p w:rsidR="00BD1AE2" w:rsidRDefault="00BD1AE2" w:rsidP="0066645D">
      <w:pPr>
        <w:spacing w:line="240" w:lineRule="exact"/>
        <w:rPr>
          <w:rFonts w:ascii="TUM Neue Helvetica 55 Regular" w:eastAsia="Times New Roman" w:hAnsi="TUM Neue Helvetica 55 Regular"/>
          <w:sz w:val="20"/>
        </w:rPr>
      </w:pPr>
    </w:p>
    <w:p w:rsidR="0046122B" w:rsidRDefault="001D5E87" w:rsidP="0066645D">
      <w:pPr>
        <w:spacing w:line="240" w:lineRule="exact"/>
        <w:rPr>
          <w:rFonts w:ascii="TUM Neue Helvetica 55 Regular" w:eastAsia="Times New Roman" w:hAnsi="TUM Neue Helvetica 55 Regular"/>
          <w:sz w:val="20"/>
        </w:rPr>
      </w:pPr>
      <w:r>
        <w:rPr>
          <w:rFonts w:ascii="TUM Neue Helvetica 55 Regular" w:eastAsia="Times New Roman" w:hAnsi="TUM Neue Helvetica 55 Regular"/>
          <w:sz w:val="20"/>
        </w:rPr>
        <w:t>Eine Kopie der Veröffentlichung</w:t>
      </w:r>
      <w:r w:rsidR="004E5F8D">
        <w:rPr>
          <w:rFonts w:ascii="TUM Neue Helvetica 55 Regular" w:eastAsia="Times New Roman" w:hAnsi="TUM Neue Helvetica 55 Regular"/>
          <w:sz w:val="20"/>
        </w:rPr>
        <w:t>(en)</w:t>
      </w:r>
      <w:r>
        <w:rPr>
          <w:rFonts w:ascii="TUM Neue Helvetica 55 Regular" w:eastAsia="Times New Roman" w:hAnsi="TUM Neue Helvetica 55 Regular"/>
          <w:sz w:val="20"/>
        </w:rPr>
        <w:t xml:space="preserve"> füge ich bei.</w:t>
      </w:r>
    </w:p>
    <w:p w:rsidR="001D5E87" w:rsidRDefault="001D5E87" w:rsidP="0066645D">
      <w:pPr>
        <w:spacing w:line="240" w:lineRule="exact"/>
        <w:rPr>
          <w:rFonts w:ascii="TUM Neue Helvetica 55 Regular" w:eastAsia="Times New Roman" w:hAnsi="TUM Neue Helvetica 55 Regular"/>
          <w:sz w:val="20"/>
        </w:rPr>
      </w:pPr>
    </w:p>
    <w:p w:rsidR="00CE1DA1" w:rsidRDefault="00381F3B" w:rsidP="0066645D">
      <w:pPr>
        <w:spacing w:line="240" w:lineRule="exact"/>
        <w:rPr>
          <w:rFonts w:ascii="TUM Neue Helvetica 55 Regular" w:eastAsia="Times New Roman" w:hAnsi="TUM Neue Helvetica 55 Regular"/>
          <w:sz w:val="20"/>
        </w:rPr>
      </w:pPr>
      <w:r>
        <w:rPr>
          <w:rFonts w:ascii="TUM Neue Helvetica 55 Regular" w:eastAsia="Times New Roman" w:hAnsi="TUM Neue Helvetica 55 Regular"/>
          <w:sz w:val="20"/>
        </w:rPr>
        <w:t>Mit freundlichen Grüßen</w:t>
      </w:r>
      <w:r w:rsidR="00CE1DA1">
        <w:rPr>
          <w:rFonts w:ascii="TUM Neue Helvetica 55 Regular" w:eastAsia="Times New Roman" w:hAnsi="TUM Neue Helvetica 55 Regular"/>
          <w:sz w:val="20"/>
        </w:rPr>
        <w:t xml:space="preserve"> </w:t>
      </w:r>
    </w:p>
    <w:p w:rsidR="00CE1DA1" w:rsidRDefault="00CE1DA1" w:rsidP="0066645D">
      <w:pPr>
        <w:spacing w:line="240" w:lineRule="exact"/>
        <w:rPr>
          <w:rFonts w:ascii="TUM Neue Helvetica 55 Regular" w:eastAsia="Times New Roman" w:hAnsi="TUM Neue Helvetica 55 Regular"/>
          <w:sz w:val="20"/>
        </w:rPr>
      </w:pPr>
    </w:p>
    <w:p w:rsidR="00CE1DA1" w:rsidRDefault="00CE1DA1" w:rsidP="00381F3B">
      <w:pPr>
        <w:spacing w:line="240" w:lineRule="exact"/>
        <w:rPr>
          <w:rFonts w:ascii="TUM Neue Helvetica 55 Regular" w:eastAsia="Times New Roman" w:hAnsi="TUM Neue Helvetica 55 Regular"/>
          <w:sz w:val="20"/>
        </w:rPr>
      </w:pPr>
    </w:p>
    <w:p w:rsidR="00BE55CA" w:rsidRDefault="00BE55CA" w:rsidP="00381F3B">
      <w:pPr>
        <w:spacing w:line="240" w:lineRule="exact"/>
        <w:rPr>
          <w:rFonts w:ascii="TUM Neue Helvetica 55 Regular" w:eastAsia="Times New Roman" w:hAnsi="TUM Neue Helvetica 55 Regular"/>
          <w:sz w:val="20"/>
        </w:rPr>
      </w:pPr>
      <w:r>
        <w:rPr>
          <w:rFonts w:ascii="TUM Neue Helvetica 55 Regular" w:eastAsia="Times New Roman" w:hAnsi="TUM Neue Helvetica 55 Regular"/>
          <w:sz w:val="20"/>
        </w:rPr>
        <w:t>(Name des Absenders)</w:t>
      </w:r>
    </w:p>
    <w:sectPr w:rsidR="00BE55CA" w:rsidSect="007D75AF">
      <w:headerReference w:type="default" r:id="rId7"/>
      <w:headerReference w:type="first" r:id="rId8"/>
      <w:pgSz w:w="11906" w:h="16838"/>
      <w:pgMar w:top="1248" w:right="3572" w:bottom="1134" w:left="1247" w:header="624" w:footer="113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7978" w:rsidRDefault="007A7978">
      <w:r>
        <w:separator/>
      </w:r>
    </w:p>
  </w:endnote>
  <w:endnote w:type="continuationSeparator" w:id="0">
    <w:p w:rsidR="007A7978" w:rsidRDefault="007A79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UM Neue Helvetica 55 Regular">
    <w:altName w:val="Arial"/>
    <w:panose1 w:val="020B0604020202020204"/>
    <w:charset w:val="00"/>
    <w:family w:val="swiss"/>
    <w:pitch w:val="variable"/>
    <w:sig w:usb0="800000AF" w:usb1="5000204A" w:usb2="00000000" w:usb3="00000000" w:csb0="0000009B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7978" w:rsidRDefault="007A7978">
      <w:r>
        <w:separator/>
      </w:r>
    </w:p>
  </w:footnote>
  <w:footnote w:type="continuationSeparator" w:id="0">
    <w:p w:rsidR="007A7978" w:rsidRDefault="007A79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51CD" w:rsidRDefault="00DA0A78">
    <w:pPr>
      <w:pStyle w:val="Kopfzeile"/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62336" behindDoc="0" locked="1" layoutInCell="0" allowOverlap="1">
              <wp:simplePos x="0" y="0"/>
              <wp:positionH relativeFrom="page">
                <wp:posOffset>215900</wp:posOffset>
              </wp:positionH>
              <wp:positionV relativeFrom="page">
                <wp:posOffset>5346700</wp:posOffset>
              </wp:positionV>
              <wp:extent cx="90170" cy="0"/>
              <wp:effectExtent l="6350" t="12700" r="8255" b="6350"/>
              <wp:wrapNone/>
              <wp:docPr id="8" name="Lin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9017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6DD390D" id="Line 20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pt,421pt" to="24.1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" o:allowincell="f" strokeweight=".25pt">
              <w10:wrap anchorx="page" anchory="page"/>
              <w10:anchorlock/>
            </v:line>
          </w:pict>
        </mc:Fallback>
      </mc:AlternateContent>
    </w: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61312" behindDoc="0" locked="1" layoutInCell="0" allowOverlap="1">
              <wp:simplePos x="0" y="0"/>
              <wp:positionH relativeFrom="page">
                <wp:posOffset>215900</wp:posOffset>
              </wp:positionH>
              <wp:positionV relativeFrom="page">
                <wp:posOffset>3780790</wp:posOffset>
              </wp:positionV>
              <wp:extent cx="90170" cy="0"/>
              <wp:effectExtent l="6350" t="8890" r="8255" b="10160"/>
              <wp:wrapNone/>
              <wp:docPr id="7" name="Lin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9017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C7FDAD6" id="Line 19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pt,297.7pt" to="24.1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" o:allowincell="f" strokeweight=".25pt">
              <w10:wrap anchorx="page" anchory="page"/>
              <w10:anchorlock/>
            </v:line>
          </w:pict>
        </mc:Fallback>
      </mc:AlternateContent>
    </w:r>
  </w:p>
  <w:p w:rsidR="007851CD" w:rsidRDefault="007851CD">
    <w:pPr>
      <w:framePr w:w="1134" w:h="1134" w:wrap="around" w:vAnchor="page" w:hAnchor="page" w:x="8733" w:y="2181"/>
    </w:pPr>
    <w:r>
      <w:rPr>
        <w:noProof/>
        <w:lang w:eastAsia="zh-TW"/>
      </w:rPr>
      <w:drawing>
        <wp:inline distT="0" distB="0" distL="0" distR="0">
          <wp:extent cx="723900" cy="723900"/>
          <wp:effectExtent l="19050" t="0" r="0" b="0"/>
          <wp:docPr id="5" name="Bild 5" descr="medizin_bla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medizin_bla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851CD" w:rsidRDefault="00DA0A78">
    <w:pPr>
      <w:pStyle w:val="Kopfzeile"/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58240" behindDoc="0" locked="1" layoutInCell="0" allowOverlap="1">
              <wp:simplePos x="0" y="0"/>
              <wp:positionH relativeFrom="page">
                <wp:posOffset>5724525</wp:posOffset>
              </wp:positionH>
              <wp:positionV relativeFrom="page">
                <wp:posOffset>2099310</wp:posOffset>
              </wp:positionV>
              <wp:extent cx="1259840" cy="570865"/>
              <wp:effectExtent l="0" t="3810" r="0" b="0"/>
              <wp:wrapNone/>
              <wp:docPr id="6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9840" cy="570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851CD" w:rsidRDefault="007851CD">
                          <w:pPr>
                            <w:pStyle w:val="Kopfzeile"/>
                            <w:rPr>
                              <w:rFonts w:ascii="TUM Neue Helvetica 55 Regular" w:hAnsi="TUM Neue Helvetica 55 Regular"/>
                              <w:sz w:val="14"/>
                            </w:rPr>
                          </w:pPr>
                          <w:r>
                            <w:rPr>
                              <w:rFonts w:ascii="TUM Neue Helvetica 55 Regular" w:hAnsi="TUM Neue Helvetica 55 Regular"/>
                              <w:sz w:val="14"/>
                            </w:rPr>
                            <w:t>Fakultät für Medizin</w:t>
                          </w:r>
                        </w:p>
                        <w:p w:rsidR="007851CD" w:rsidRDefault="007851CD"/>
                        <w:p w:rsidR="007851CD" w:rsidRDefault="007851CD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450.75pt;margin-top:165.3pt;width:99.2pt;height:44.9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" o:allowincell="f" filled="f" stroked="f">
              <v:textbox inset="0,0,0,0">
                <w:txbxContent>
                  <w:p w:rsidR="007851CD" w:rsidRDefault="007851CD">
                    <w:pPr>
                      <w:pStyle w:val="Kopfzeile"/>
                      <w:rPr>
                        <w:rFonts w:ascii="TUM Neue Helvetica 55 Regular" w:hAnsi="TUM Neue Helvetica 55 Regular"/>
                        <w:sz w:val="14"/>
                      </w:rPr>
                    </w:pPr>
                    <w:r>
                      <w:rPr>
                        <w:rFonts w:ascii="TUM Neue Helvetica 55 Regular" w:hAnsi="TUM Neue Helvetica 55 Regular"/>
                        <w:sz w:val="14"/>
                      </w:rPr>
                      <w:t>Fakultät für Medizin</w:t>
                    </w:r>
                  </w:p>
                  <w:p w:rsidR="007851CD" w:rsidRDefault="007851CD"/>
                  <w:p w:rsidR="007851CD" w:rsidRDefault="007851CD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57216" behindDoc="0" locked="1" layoutInCell="0" allowOverlap="0">
              <wp:simplePos x="0" y="0"/>
              <wp:positionH relativeFrom="page">
                <wp:posOffset>5724525</wp:posOffset>
              </wp:positionH>
              <wp:positionV relativeFrom="page">
                <wp:posOffset>756285</wp:posOffset>
              </wp:positionV>
              <wp:extent cx="1332230" cy="617855"/>
              <wp:effectExtent l="0" t="3810" r="1270" b="0"/>
              <wp:wrapNone/>
              <wp:docPr id="3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2230" cy="617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851CD" w:rsidRDefault="007851CD">
                          <w:pPr>
                            <w:rPr>
                              <w:rFonts w:ascii="TUM Neue Helvetica 55 Regular" w:hAnsi="TUM Neue Helvetica 55 Regular"/>
                              <w:sz w:val="14"/>
                            </w:rPr>
                          </w:pPr>
                          <w:r>
                            <w:rPr>
                              <w:rFonts w:ascii="TUM Neue Helvetica 55 Regular" w:hAnsi="TUM Neue Helvetica 55 Regular"/>
                              <w:noProof/>
                              <w:sz w:val="14"/>
                              <w:lang w:eastAsia="zh-TW"/>
                            </w:rPr>
                            <w:drawing>
                              <wp:inline distT="0" distB="0" distL="0" distR="0">
                                <wp:extent cx="676275" cy="361950"/>
                                <wp:effectExtent l="19050" t="0" r="9525" b="0"/>
                                <wp:docPr id="4" name="Bild 4" descr="TUMLogo_oZ_Umr_cmyk2_profil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 descr="TUMLogo_oZ_Umr_cmyk2_profil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76275" cy="3619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7851CD" w:rsidRDefault="007851CD">
                          <w:pPr>
                            <w:rPr>
                              <w:rFonts w:ascii="TUM Neue Helvetica 55 Regular" w:hAnsi="TUM Neue Helvetica 55 Regular"/>
                              <w:sz w:val="14"/>
                            </w:rPr>
                          </w:pPr>
                        </w:p>
                        <w:p w:rsidR="007851CD" w:rsidRDefault="007851CD">
                          <w:pPr>
                            <w:pStyle w:val="Kopfzeile"/>
                            <w:rPr>
                              <w:rFonts w:ascii="TUM Neue Helvetica 55 Regular" w:hAnsi="TUM Neue Helvetica 55 Regular"/>
                              <w:sz w:val="14"/>
                            </w:rPr>
                          </w:pPr>
                          <w:r>
                            <w:rPr>
                              <w:rFonts w:ascii="TUM Neue Helvetica 55 Regular" w:hAnsi="TUM Neue Helvetica 55 Regular"/>
                              <w:sz w:val="14"/>
                            </w:rPr>
                            <w:t>Technische Universität München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" o:spid="_x0000_s1027" type="#_x0000_t202" style="position:absolute;margin-left:450.75pt;margin-top:59.55pt;width:104.9pt;height:48.6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sN8rwIAALA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" o:allowincell="f" o:allowoverlap="f" filled="f" stroked="f">
              <v:textbox inset="0,0,0,0">
                <w:txbxContent>
                  <w:p w:rsidR="007851CD" w:rsidRDefault="007851CD">
                    <w:pPr>
                      <w:rPr>
                        <w:rFonts w:ascii="TUM Neue Helvetica 55 Regular" w:hAnsi="TUM Neue Helvetica 55 Regular"/>
                        <w:sz w:val="14"/>
                      </w:rPr>
                    </w:pPr>
                    <w:r>
                      <w:rPr>
                        <w:rFonts w:ascii="TUM Neue Helvetica 55 Regular" w:hAnsi="TUM Neue Helvetica 55 Regular"/>
                        <w:noProof/>
                        <w:sz w:val="14"/>
                        <w:lang w:eastAsia="zh-TW"/>
                      </w:rPr>
                      <w:drawing>
                        <wp:inline distT="0" distB="0" distL="0" distR="0">
                          <wp:extent cx="676275" cy="361950"/>
                          <wp:effectExtent l="19050" t="0" r="9525" b="0"/>
                          <wp:docPr id="4" name="Bild 4" descr="TUMLogo_oZ_Umr_cmyk2_profil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 descr="TUMLogo_oZ_Umr_cmyk2_profil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76275" cy="3619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7851CD" w:rsidRDefault="007851CD">
                    <w:pPr>
                      <w:rPr>
                        <w:rFonts w:ascii="TUM Neue Helvetica 55 Regular" w:hAnsi="TUM Neue Helvetica 55 Regular"/>
                        <w:sz w:val="14"/>
                      </w:rPr>
                    </w:pPr>
                  </w:p>
                  <w:p w:rsidR="007851CD" w:rsidRDefault="007851CD">
                    <w:pPr>
                      <w:pStyle w:val="Kopfzeile"/>
                      <w:rPr>
                        <w:rFonts w:ascii="TUM Neue Helvetica 55 Regular" w:hAnsi="TUM Neue Helvetica 55 Regular"/>
                        <w:sz w:val="14"/>
                      </w:rPr>
                    </w:pPr>
                    <w:r>
                      <w:rPr>
                        <w:rFonts w:ascii="TUM Neue Helvetica 55 Regular" w:hAnsi="TUM Neue Helvetica 55 Regular"/>
                        <w:sz w:val="14"/>
                      </w:rPr>
                      <w:t>Technische Universität München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51CD" w:rsidRDefault="00DA0A78">
    <w:pPr>
      <w:pStyle w:val="Kopfzeile"/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60288" behindDoc="0" locked="1" layoutInCell="0" allowOverlap="1">
              <wp:simplePos x="0" y="0"/>
              <wp:positionH relativeFrom="column">
                <wp:posOffset>-575945</wp:posOffset>
              </wp:positionH>
              <wp:positionV relativeFrom="page">
                <wp:posOffset>5346700</wp:posOffset>
              </wp:positionV>
              <wp:extent cx="90170" cy="0"/>
              <wp:effectExtent l="5080" t="12700" r="9525" b="6350"/>
              <wp:wrapNone/>
              <wp:docPr id="2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9017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A03AC5D" id="Line 18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45.35pt,421pt" to="-38.25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" o:allowincell="f" strokeweight=".25pt">
              <w10:wrap anchory="page"/>
              <w10:anchorlock/>
            </v:line>
          </w:pict>
        </mc:Fallback>
      </mc:AlternateContent>
    </w: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59264" behindDoc="0" locked="1" layoutInCell="0" allowOverlap="1">
              <wp:simplePos x="0" y="0"/>
              <wp:positionH relativeFrom="column">
                <wp:posOffset>-575945</wp:posOffset>
              </wp:positionH>
              <wp:positionV relativeFrom="page">
                <wp:posOffset>3780790</wp:posOffset>
              </wp:positionV>
              <wp:extent cx="90170" cy="0"/>
              <wp:effectExtent l="5080" t="8890" r="9525" b="10160"/>
              <wp:wrapNone/>
              <wp:docPr id="1" name="Lin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9017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8925E10" id="Line 17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45.35pt,297.7pt" to="-38.25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" o:allowincell="f" strokeweight=".25pt">
              <w10:wrap anchory="page"/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862FCE"/>
    <w:multiLevelType w:val="singleLevel"/>
    <w:tmpl w:val="5686B7F6"/>
    <w:lvl w:ilvl="0">
      <w:numFmt w:val="bullet"/>
      <w:lvlText w:val=""/>
      <w:lvlJc w:val="left"/>
      <w:pPr>
        <w:tabs>
          <w:tab w:val="num" w:pos="2136"/>
        </w:tabs>
        <w:ind w:left="2136" w:hanging="360"/>
      </w:pPr>
      <w:rPr>
        <w:rFonts w:ascii="Wingdings" w:hAnsi="Wingdings" w:hint="default"/>
      </w:rPr>
    </w:lvl>
  </w:abstractNum>
  <w:abstractNum w:abstractNumId="1" w15:restartNumberingAfterBreak="0">
    <w:nsid w:val="39AF1E82"/>
    <w:multiLevelType w:val="hybridMultilevel"/>
    <w:tmpl w:val="DCF08B68"/>
    <w:lvl w:ilvl="0" w:tplc="6CC2C82C">
      <w:numFmt w:val="bullet"/>
      <w:lvlText w:val="-"/>
      <w:lvlJc w:val="left"/>
      <w:pPr>
        <w:ind w:left="420" w:hanging="360"/>
      </w:pPr>
      <w:rPr>
        <w:rFonts w:ascii="TUM Neue Helvetica 55 Regular" w:eastAsia="Times" w:hAnsi="TUM Neue Helvetica 55 Regular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44332D80"/>
    <w:multiLevelType w:val="singleLevel"/>
    <w:tmpl w:val="AADC5AA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238"/>
    <w:rsid w:val="00007199"/>
    <w:rsid w:val="00015319"/>
    <w:rsid w:val="00022113"/>
    <w:rsid w:val="00024D81"/>
    <w:rsid w:val="000278D8"/>
    <w:rsid w:val="000363B8"/>
    <w:rsid w:val="00045300"/>
    <w:rsid w:val="000A4AB8"/>
    <w:rsid w:val="000A6775"/>
    <w:rsid w:val="000C02F0"/>
    <w:rsid w:val="000C5297"/>
    <w:rsid w:val="000E547A"/>
    <w:rsid w:val="000F1404"/>
    <w:rsid w:val="000F3DEE"/>
    <w:rsid w:val="00102AA4"/>
    <w:rsid w:val="001066A4"/>
    <w:rsid w:val="00111FFB"/>
    <w:rsid w:val="0015485B"/>
    <w:rsid w:val="00162C43"/>
    <w:rsid w:val="001924FA"/>
    <w:rsid w:val="001D428D"/>
    <w:rsid w:val="001D5E87"/>
    <w:rsid w:val="001D6EC0"/>
    <w:rsid w:val="00243483"/>
    <w:rsid w:val="00266761"/>
    <w:rsid w:val="002A4C87"/>
    <w:rsid w:val="002B140A"/>
    <w:rsid w:val="002B72DB"/>
    <w:rsid w:val="002C731D"/>
    <w:rsid w:val="002D28FE"/>
    <w:rsid w:val="002D59EF"/>
    <w:rsid w:val="00313802"/>
    <w:rsid w:val="00327208"/>
    <w:rsid w:val="003809EF"/>
    <w:rsid w:val="00381F3B"/>
    <w:rsid w:val="003C3420"/>
    <w:rsid w:val="003E6E7F"/>
    <w:rsid w:val="003F19A7"/>
    <w:rsid w:val="003F2276"/>
    <w:rsid w:val="00452F8E"/>
    <w:rsid w:val="0046122B"/>
    <w:rsid w:val="00474459"/>
    <w:rsid w:val="00474F09"/>
    <w:rsid w:val="00480CC2"/>
    <w:rsid w:val="00481631"/>
    <w:rsid w:val="004847F0"/>
    <w:rsid w:val="004A51CE"/>
    <w:rsid w:val="004E5F8D"/>
    <w:rsid w:val="004F20C4"/>
    <w:rsid w:val="004F4BBB"/>
    <w:rsid w:val="005036CF"/>
    <w:rsid w:val="005135CB"/>
    <w:rsid w:val="00520506"/>
    <w:rsid w:val="00524C90"/>
    <w:rsid w:val="00555BF8"/>
    <w:rsid w:val="00565A0C"/>
    <w:rsid w:val="0059499A"/>
    <w:rsid w:val="005B47AA"/>
    <w:rsid w:val="005C64E7"/>
    <w:rsid w:val="005D6B76"/>
    <w:rsid w:val="005E7FED"/>
    <w:rsid w:val="005F21F0"/>
    <w:rsid w:val="0061117E"/>
    <w:rsid w:val="006351BE"/>
    <w:rsid w:val="0066645D"/>
    <w:rsid w:val="00681579"/>
    <w:rsid w:val="00681C1B"/>
    <w:rsid w:val="006A4EF2"/>
    <w:rsid w:val="006A5BAE"/>
    <w:rsid w:val="006D1C34"/>
    <w:rsid w:val="007253E9"/>
    <w:rsid w:val="00730562"/>
    <w:rsid w:val="00751A8C"/>
    <w:rsid w:val="00752213"/>
    <w:rsid w:val="00766A22"/>
    <w:rsid w:val="007851CD"/>
    <w:rsid w:val="0079454C"/>
    <w:rsid w:val="007A7978"/>
    <w:rsid w:val="007D6D20"/>
    <w:rsid w:val="007D75AF"/>
    <w:rsid w:val="007E132D"/>
    <w:rsid w:val="007E7D87"/>
    <w:rsid w:val="00802CB0"/>
    <w:rsid w:val="00823EFD"/>
    <w:rsid w:val="00825CDE"/>
    <w:rsid w:val="008362FF"/>
    <w:rsid w:val="00844AB8"/>
    <w:rsid w:val="008832C2"/>
    <w:rsid w:val="008848B8"/>
    <w:rsid w:val="008914D9"/>
    <w:rsid w:val="008D7F67"/>
    <w:rsid w:val="008E0BC2"/>
    <w:rsid w:val="008E1990"/>
    <w:rsid w:val="008F412D"/>
    <w:rsid w:val="009267B3"/>
    <w:rsid w:val="00984D28"/>
    <w:rsid w:val="009C278A"/>
    <w:rsid w:val="009F1021"/>
    <w:rsid w:val="009F595F"/>
    <w:rsid w:val="00A141BF"/>
    <w:rsid w:val="00A24BE7"/>
    <w:rsid w:val="00A52367"/>
    <w:rsid w:val="00A52CC7"/>
    <w:rsid w:val="00AD6E29"/>
    <w:rsid w:val="00AE10CD"/>
    <w:rsid w:val="00AE410C"/>
    <w:rsid w:val="00B14236"/>
    <w:rsid w:val="00B67C62"/>
    <w:rsid w:val="00BB0836"/>
    <w:rsid w:val="00BB3A0D"/>
    <w:rsid w:val="00BD1AE2"/>
    <w:rsid w:val="00BE37FC"/>
    <w:rsid w:val="00BE55CA"/>
    <w:rsid w:val="00C12EA8"/>
    <w:rsid w:val="00C15058"/>
    <w:rsid w:val="00C35A91"/>
    <w:rsid w:val="00C50287"/>
    <w:rsid w:val="00C50EA1"/>
    <w:rsid w:val="00C72A6B"/>
    <w:rsid w:val="00C931D4"/>
    <w:rsid w:val="00CA2EDE"/>
    <w:rsid w:val="00CB69D2"/>
    <w:rsid w:val="00CC6A64"/>
    <w:rsid w:val="00CD0392"/>
    <w:rsid w:val="00CE1DA1"/>
    <w:rsid w:val="00CE6B7A"/>
    <w:rsid w:val="00CE7959"/>
    <w:rsid w:val="00CF280C"/>
    <w:rsid w:val="00D100C3"/>
    <w:rsid w:val="00D1140D"/>
    <w:rsid w:val="00D325C4"/>
    <w:rsid w:val="00D530AB"/>
    <w:rsid w:val="00D549C5"/>
    <w:rsid w:val="00D55124"/>
    <w:rsid w:val="00D8068A"/>
    <w:rsid w:val="00D83288"/>
    <w:rsid w:val="00DA0261"/>
    <w:rsid w:val="00DA0A78"/>
    <w:rsid w:val="00DB30E4"/>
    <w:rsid w:val="00DB59EA"/>
    <w:rsid w:val="00DC6606"/>
    <w:rsid w:val="00E208C4"/>
    <w:rsid w:val="00E25840"/>
    <w:rsid w:val="00E259AD"/>
    <w:rsid w:val="00E27860"/>
    <w:rsid w:val="00E60191"/>
    <w:rsid w:val="00E704B7"/>
    <w:rsid w:val="00E91238"/>
    <w:rsid w:val="00E9508D"/>
    <w:rsid w:val="00EA609E"/>
    <w:rsid w:val="00EF0161"/>
    <w:rsid w:val="00EF5C2D"/>
    <w:rsid w:val="00F20AD7"/>
    <w:rsid w:val="00F22378"/>
    <w:rsid w:val="00F81EDC"/>
    <w:rsid w:val="00FA0010"/>
    <w:rsid w:val="00FB0D7B"/>
    <w:rsid w:val="00FC5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5E4EE6E8-4087-4B96-9CA3-76B7732C4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F4BBB"/>
    <w:rPr>
      <w:sz w:val="24"/>
    </w:rPr>
  </w:style>
  <w:style w:type="paragraph" w:styleId="berschrift1">
    <w:name w:val="heading 1"/>
    <w:basedOn w:val="Standard"/>
    <w:next w:val="Standard"/>
    <w:qFormat/>
    <w:rsid w:val="004F4BBB"/>
    <w:pPr>
      <w:keepNext/>
      <w:outlineLvl w:val="0"/>
    </w:pPr>
    <w:rPr>
      <w:rFonts w:ascii="TUM Neue Helvetica 55 Regular" w:hAnsi="TUM Neue Helvetica 55 Regular"/>
      <w:b/>
      <w:sz w:val="14"/>
    </w:rPr>
  </w:style>
  <w:style w:type="paragraph" w:styleId="berschrift2">
    <w:name w:val="heading 2"/>
    <w:basedOn w:val="Standard"/>
    <w:next w:val="Standard"/>
    <w:qFormat/>
    <w:rsid w:val="004F4BBB"/>
    <w:pPr>
      <w:keepNext/>
      <w:jc w:val="both"/>
      <w:outlineLvl w:val="1"/>
    </w:pPr>
    <w:rPr>
      <w:rFonts w:ascii="Arial" w:eastAsia="Times New Roman" w:hAnsi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4F4BBB"/>
    <w:rPr>
      <w:rFonts w:ascii="TUM Neue Helvetica 55 Regular" w:eastAsia="Times New Roman" w:hAnsi="TUM Neue Helvetica 55 Regular"/>
      <w:color w:val="000000"/>
      <w:sz w:val="20"/>
    </w:rPr>
  </w:style>
  <w:style w:type="paragraph" w:styleId="Textkrper2">
    <w:name w:val="Body Text 2"/>
    <w:basedOn w:val="Standard"/>
    <w:rsid w:val="004F4BBB"/>
    <w:rPr>
      <w:rFonts w:ascii="TUM Neue Helvetica 55 Regular" w:hAnsi="TUM Neue Helvetica 55 Regular"/>
      <w:sz w:val="20"/>
    </w:rPr>
  </w:style>
  <w:style w:type="paragraph" w:styleId="Textkrper3">
    <w:name w:val="Body Text 3"/>
    <w:basedOn w:val="Standard"/>
    <w:rsid w:val="004F4BBB"/>
    <w:rPr>
      <w:rFonts w:ascii="TUM Neue Helvetica 55 Regular" w:eastAsia="Times New Roman" w:hAnsi="TUM Neue Helvetica 55 Regular"/>
      <w:color w:val="131313"/>
      <w:sz w:val="20"/>
    </w:rPr>
  </w:style>
  <w:style w:type="paragraph" w:styleId="Kopfzeile">
    <w:name w:val="header"/>
    <w:basedOn w:val="Standard"/>
    <w:rsid w:val="004F4BB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4F4BBB"/>
    <w:pPr>
      <w:tabs>
        <w:tab w:val="center" w:pos="4536"/>
        <w:tab w:val="right" w:pos="9072"/>
      </w:tabs>
    </w:pPr>
  </w:style>
  <w:style w:type="character" w:styleId="Hyperlink">
    <w:name w:val="Hyperlink"/>
    <w:rsid w:val="004F4BBB"/>
    <w:rPr>
      <w:color w:val="0000FF"/>
      <w:u w:val="single"/>
    </w:rPr>
  </w:style>
  <w:style w:type="character" w:styleId="BesuchterHyperlink">
    <w:name w:val="FollowedHyperlink"/>
    <w:rsid w:val="004F4BBB"/>
    <w:rPr>
      <w:color w:val="800080"/>
      <w:u w:val="single"/>
    </w:rPr>
  </w:style>
  <w:style w:type="paragraph" w:styleId="Funotentext">
    <w:name w:val="footnote text"/>
    <w:basedOn w:val="Standard"/>
    <w:semiHidden/>
    <w:rsid w:val="004F4BBB"/>
    <w:rPr>
      <w:sz w:val="20"/>
    </w:rPr>
  </w:style>
  <w:style w:type="character" w:styleId="Funotenzeichen">
    <w:name w:val="footnote reference"/>
    <w:semiHidden/>
    <w:rsid w:val="004F4BBB"/>
    <w:rPr>
      <w:vertAlign w:val="superscript"/>
    </w:rPr>
  </w:style>
  <w:style w:type="paragraph" w:styleId="Dokumentstruktur">
    <w:name w:val="Document Map"/>
    <w:basedOn w:val="Standard"/>
    <w:semiHidden/>
    <w:rsid w:val="005F21F0"/>
    <w:pPr>
      <w:shd w:val="clear" w:color="auto" w:fill="000080"/>
    </w:pPr>
    <w:rPr>
      <w:rFonts w:ascii="Tahoma" w:hAnsi="Tahoma" w:cs="Tahoma"/>
      <w:sz w:val="20"/>
    </w:rPr>
  </w:style>
  <w:style w:type="table" w:styleId="Tabellenraster">
    <w:name w:val="Table Grid"/>
    <w:basedOn w:val="NormaleTabelle"/>
    <w:rsid w:val="004A51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381F3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381F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496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Mitarbeiter\Lokale%20Einstellungen\Temporary%20Internet%20Files\OLK4\tum_brief_med_4f%20(3)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tum_brief_med_4f (3).dot</Template>
  <TotalTime>0</TotalTime>
  <Pages>1</Pages>
  <Words>94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  Fa</vt:lpstr>
    </vt:vector>
  </TitlesOfParts>
  <Company>huggerundrampp</Company>
  <LinksUpToDate>false</LinksUpToDate>
  <CharactersWithSpaces>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 Fa</dc:title>
  <dc:creator>Mitarbeiter</dc:creator>
  <cp:lastModifiedBy>Simon, Melanie</cp:lastModifiedBy>
  <cp:revision>4</cp:revision>
  <cp:lastPrinted>2013-02-05T11:44:00Z</cp:lastPrinted>
  <dcterms:created xsi:type="dcterms:W3CDTF">2015-04-23T07:58:00Z</dcterms:created>
  <dcterms:modified xsi:type="dcterms:W3CDTF">2016-05-31T13:57:00Z</dcterms:modified>
</cp:coreProperties>
</file>